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25759F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October 10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032E14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7C41D3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25759F">
        <w:rPr>
          <w:rFonts w:asciiTheme="minorHAnsi" w:hAnsiTheme="minorHAnsi"/>
        </w:rPr>
        <w:t>September 12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047B90">
        <w:rPr>
          <w:rFonts w:asciiTheme="minorHAnsi" w:hAnsiTheme="minorHAnsi"/>
        </w:rPr>
        <w:t xml:space="preserve"> – </w:t>
      </w:r>
      <w:r w:rsidR="00047B90" w:rsidRPr="00047B90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BF4FBF">
        <w:rPr>
          <w:rFonts w:asciiTheme="minorHAnsi" w:hAnsiTheme="minorHAnsi"/>
        </w:rPr>
        <w:t>/MACD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BF4FBF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023" w:space="274"/>
            <w:col w:w="409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</w:t>
      </w:r>
      <w:r w:rsidR="000A3F72">
        <w:rPr>
          <w:rFonts w:asciiTheme="minorHAnsi" w:hAnsiTheme="minorHAnsi"/>
          <w:i/>
          <w:iCs/>
        </w:rPr>
        <w:t>Newspaper</w:t>
      </w:r>
      <w:r w:rsidR="00DB2386">
        <w:rPr>
          <w:rFonts w:asciiTheme="minorHAnsi" w:hAnsiTheme="minorHAnsi"/>
          <w:i/>
          <w:iCs/>
        </w:rPr>
        <w:t xml:space="preserve">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r w:rsidR="0025759F">
        <w:rPr>
          <w:rFonts w:asciiTheme="minorHAnsi" w:hAnsiTheme="minorHAnsi"/>
        </w:rPr>
        <w:t>Master Water Steward Program – Angie Hong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032E14" w:rsidRPr="00032E14" w:rsidRDefault="00EB3E3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032E14">
        <w:rPr>
          <w:rFonts w:asciiTheme="minorHAnsi" w:hAnsiTheme="minorHAnsi"/>
        </w:rPr>
        <w:t xml:space="preserve">2019 </w:t>
      </w:r>
      <w:r w:rsidR="00032E14" w:rsidRPr="00032E14">
        <w:rPr>
          <w:rFonts w:asciiTheme="minorHAnsi" w:hAnsiTheme="minorHAnsi"/>
        </w:rPr>
        <w:t>Budget and Workload Planning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="00C519E3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032E14" w:rsidRDefault="0025759F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New WCD Engineer</w:t>
      </w:r>
      <w:r w:rsidR="00032E14">
        <w:rPr>
          <w:rFonts w:asciiTheme="minorHAnsi" w:hAnsiTheme="minorHAnsi"/>
        </w:rPr>
        <w:t xml:space="preserve"> – </w:t>
      </w:r>
      <w:r w:rsidR="00032E14" w:rsidRPr="00032E14">
        <w:rPr>
          <w:rFonts w:asciiTheme="minorHAnsi" w:hAnsiTheme="minorHAnsi"/>
          <w:i/>
        </w:rPr>
        <w:t>See Attached</w:t>
      </w:r>
    </w:p>
    <w:p w:rsidR="00BC527A" w:rsidRPr="00BC527A" w:rsidRDefault="00BC527A" w:rsidP="00BC527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_GoBack"/>
      <w:r w:rsidRPr="00BC527A">
        <w:rPr>
          <w:rFonts w:asciiTheme="minorHAnsi" w:hAnsiTheme="minorHAnsi"/>
        </w:rPr>
        <w:t xml:space="preserve">2017 WCD Audit – </w:t>
      </w:r>
      <w:r w:rsidRPr="00BC527A">
        <w:rPr>
          <w:rFonts w:asciiTheme="minorHAnsi" w:hAnsiTheme="minorHAnsi"/>
          <w:i/>
        </w:rPr>
        <w:t>See Attached</w:t>
      </w:r>
    </w:p>
    <w:bookmarkEnd w:id="2"/>
    <w:p w:rsidR="00BC527A" w:rsidRDefault="00BC527A" w:rsidP="002916C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FY19 Noxious Weed Grant Application</w:t>
      </w:r>
      <w:r>
        <w:rPr>
          <w:rFonts w:asciiTheme="minorHAnsi" w:hAnsiTheme="minorHAnsi"/>
        </w:rPr>
        <w:t xml:space="preserve"> – </w:t>
      </w:r>
      <w:r w:rsidRPr="00BC527A">
        <w:rPr>
          <w:rFonts w:asciiTheme="minorHAnsi" w:hAnsiTheme="minorHAnsi"/>
          <w:i/>
        </w:rPr>
        <w:t>See Attached</w:t>
      </w:r>
    </w:p>
    <w:p w:rsidR="00BC527A" w:rsidRDefault="00BC527A" w:rsidP="002916C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2019 WCD Health Insurance</w:t>
      </w:r>
    </w:p>
    <w:p w:rsidR="00BC527A" w:rsidRDefault="00BC527A" w:rsidP="00BC527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Fire Protection Inspection Agreement  – </w:t>
      </w:r>
      <w:r w:rsidRPr="00BC527A">
        <w:rPr>
          <w:rFonts w:asciiTheme="minorHAnsi" w:hAnsiTheme="minorHAnsi"/>
          <w:i/>
        </w:rPr>
        <w:t>See Attached</w:t>
      </w:r>
    </w:p>
    <w:p w:rsidR="00BC527A" w:rsidRDefault="00BC527A" w:rsidP="00BC527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NACD Membership</w:t>
      </w:r>
      <w:r>
        <w:rPr>
          <w:rFonts w:asciiTheme="minorHAnsi" w:hAnsiTheme="minorHAnsi"/>
        </w:rPr>
        <w:t xml:space="preserve"> – </w:t>
      </w:r>
      <w:r w:rsidRPr="00BC527A">
        <w:rPr>
          <w:rFonts w:asciiTheme="minorHAnsi" w:hAnsiTheme="minorHAnsi"/>
          <w:i/>
        </w:rPr>
        <w:t>See Attached</w:t>
      </w:r>
    </w:p>
    <w:p w:rsidR="00EF0EEF" w:rsidRPr="00EC0A7B" w:rsidRDefault="008619E9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424C08">
        <w:rPr>
          <w:rFonts w:asciiTheme="minorHAnsi" w:hAnsiTheme="minorHAnsi"/>
        </w:rPr>
        <w:t>FY1</w:t>
      </w:r>
      <w:r>
        <w:rPr>
          <w:rFonts w:asciiTheme="minorHAnsi" w:hAnsiTheme="minorHAnsi"/>
        </w:rPr>
        <w:t xml:space="preserve">6 BWSR CWF Soluble P! Grant </w:t>
      </w:r>
      <w:r w:rsidR="00BC527A">
        <w:rPr>
          <w:rFonts w:asciiTheme="minorHAnsi" w:hAnsiTheme="minorHAnsi"/>
        </w:rPr>
        <w:t>Partial Payment</w:t>
      </w:r>
      <w:r>
        <w:rPr>
          <w:rFonts w:asciiTheme="minorHAnsi" w:hAnsiTheme="minorHAnsi"/>
        </w:rPr>
        <w:t xml:space="preserve"> – Behrends</w:t>
      </w:r>
      <w:r w:rsidRPr="00424C08">
        <w:rPr>
          <w:rFonts w:asciiTheme="minorHAnsi" w:hAnsiTheme="minorHAnsi"/>
        </w:rPr>
        <w:t xml:space="preserve"> </w:t>
      </w:r>
      <w:r w:rsidR="00E167B6">
        <w:rPr>
          <w:rFonts w:asciiTheme="minorHAnsi" w:hAnsiTheme="minorHAnsi"/>
        </w:rPr>
        <w:t xml:space="preserve">– </w:t>
      </w:r>
      <w:r w:rsidR="00E167B6" w:rsidRPr="00593652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Adjourn – Next Scheduled Meeting –</w:t>
      </w:r>
      <w:r w:rsidR="0025759F">
        <w:rPr>
          <w:rFonts w:asciiTheme="minorHAnsi" w:hAnsiTheme="minorHAnsi"/>
        </w:rPr>
        <w:t>November 14, 2018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2E14"/>
    <w:rsid w:val="00035FEE"/>
    <w:rsid w:val="00040AB5"/>
    <w:rsid w:val="0004107B"/>
    <w:rsid w:val="00042B86"/>
    <w:rsid w:val="00043A4B"/>
    <w:rsid w:val="00047B81"/>
    <w:rsid w:val="00047B90"/>
    <w:rsid w:val="0005338D"/>
    <w:rsid w:val="00073956"/>
    <w:rsid w:val="00074056"/>
    <w:rsid w:val="00076B90"/>
    <w:rsid w:val="00077614"/>
    <w:rsid w:val="00080ACE"/>
    <w:rsid w:val="00086725"/>
    <w:rsid w:val="000A3F72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2683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27B"/>
    <w:rsid w:val="001E7E73"/>
    <w:rsid w:val="001F011A"/>
    <w:rsid w:val="002176F6"/>
    <w:rsid w:val="00220B64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5759F"/>
    <w:rsid w:val="0026726A"/>
    <w:rsid w:val="00277F88"/>
    <w:rsid w:val="00283E6A"/>
    <w:rsid w:val="002842FC"/>
    <w:rsid w:val="002916C8"/>
    <w:rsid w:val="002B0D60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2E0EC1"/>
    <w:rsid w:val="002E6B38"/>
    <w:rsid w:val="002F2378"/>
    <w:rsid w:val="00300042"/>
    <w:rsid w:val="00307841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65F2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364B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A0264"/>
    <w:rsid w:val="007A33D6"/>
    <w:rsid w:val="007B451C"/>
    <w:rsid w:val="007B54E2"/>
    <w:rsid w:val="007B780C"/>
    <w:rsid w:val="007C0E36"/>
    <w:rsid w:val="007C41D3"/>
    <w:rsid w:val="007C4DF7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619E9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C7C25"/>
    <w:rsid w:val="009D4147"/>
    <w:rsid w:val="009D4E9E"/>
    <w:rsid w:val="009D5A7A"/>
    <w:rsid w:val="009E30D9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C527A"/>
    <w:rsid w:val="00BD5E44"/>
    <w:rsid w:val="00BD641C"/>
    <w:rsid w:val="00BF4FBF"/>
    <w:rsid w:val="00C0073F"/>
    <w:rsid w:val="00C074B0"/>
    <w:rsid w:val="00C079F6"/>
    <w:rsid w:val="00C20B1B"/>
    <w:rsid w:val="00C3401F"/>
    <w:rsid w:val="00C344FF"/>
    <w:rsid w:val="00C478CE"/>
    <w:rsid w:val="00C519E3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B5C6E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44E2-7241-4ECC-AE6A-1EFDEC5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25</TotalTime>
  <Pages>1</Pages>
  <Words>201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3</cp:revision>
  <cp:lastPrinted>2018-10-10T16:38:00Z</cp:lastPrinted>
  <dcterms:created xsi:type="dcterms:W3CDTF">2018-10-10T16:13:00Z</dcterms:created>
  <dcterms:modified xsi:type="dcterms:W3CDTF">2018-10-10T16:38:00Z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